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EF" w:rsidRPr="00027778" w:rsidRDefault="005F06EF" w:rsidP="005F06EF"/>
    <w:tbl>
      <w:tblPr>
        <w:tblStyle w:val="TableGrid"/>
        <w:tblW w:w="0" w:type="auto"/>
        <w:tblInd w:w="5220" w:type="dxa"/>
        <w:tblLook w:val="04A0" w:firstRow="1" w:lastRow="0" w:firstColumn="1" w:lastColumn="0" w:noHBand="0" w:noVBand="1"/>
      </w:tblPr>
      <w:tblGrid>
        <w:gridCol w:w="4356"/>
      </w:tblGrid>
      <w:tr w:rsidR="005F06EF" w:rsidRPr="00027778" w:rsidTr="00027778">
        <w:tc>
          <w:tcPr>
            <w:tcW w:w="4356" w:type="dxa"/>
            <w:tcBorders>
              <w:top w:val="nil"/>
              <w:left w:val="nil"/>
              <w:bottom w:val="nil"/>
              <w:right w:val="nil"/>
            </w:tcBorders>
          </w:tcPr>
          <w:p w:rsidR="005F06EF" w:rsidRPr="00027778" w:rsidRDefault="005F06EF" w:rsidP="00027778">
            <w:pPr>
              <w:spacing w:after="200" w:line="276" w:lineRule="auto"/>
              <w:contextualSpacing/>
            </w:pPr>
            <w:r w:rsidRPr="00027778">
              <w:rPr>
                <w:b/>
              </w:rPr>
              <w:t>ADDENDUM NO.:</w:t>
            </w:r>
            <w:r w:rsidRPr="00027778">
              <w:t xml:space="preserve">  </w:t>
            </w:r>
            <w:r w:rsidR="00A86DF9">
              <w:t>2</w:t>
            </w:r>
          </w:p>
        </w:tc>
      </w:tr>
      <w:tr w:rsidR="005F06EF" w:rsidRPr="00027778" w:rsidTr="00027778">
        <w:tc>
          <w:tcPr>
            <w:tcW w:w="4356" w:type="dxa"/>
            <w:tcBorders>
              <w:top w:val="nil"/>
              <w:left w:val="nil"/>
              <w:bottom w:val="nil"/>
              <w:right w:val="nil"/>
            </w:tcBorders>
          </w:tcPr>
          <w:p w:rsidR="005F06EF" w:rsidRPr="00027778" w:rsidRDefault="005F06EF" w:rsidP="00961230">
            <w:pPr>
              <w:tabs>
                <w:tab w:val="left" w:pos="2534"/>
              </w:tabs>
              <w:spacing w:after="200" w:line="276" w:lineRule="auto"/>
              <w:contextualSpacing/>
            </w:pPr>
            <w:r w:rsidRPr="00027778">
              <w:rPr>
                <w:b/>
              </w:rPr>
              <w:t xml:space="preserve">IFB or RFP NO.:  </w:t>
            </w:r>
            <w:r w:rsidR="00472C92">
              <w:t>Bid No.</w:t>
            </w:r>
            <w:r w:rsidR="0096174D">
              <w:t xml:space="preserve"> </w:t>
            </w:r>
            <w:r w:rsidR="00961230">
              <w:t>645</w:t>
            </w:r>
          </w:p>
        </w:tc>
      </w:tr>
      <w:tr w:rsidR="005F06EF" w:rsidRPr="00027778" w:rsidTr="00027778">
        <w:tc>
          <w:tcPr>
            <w:tcW w:w="4356" w:type="dxa"/>
            <w:tcBorders>
              <w:top w:val="nil"/>
              <w:left w:val="nil"/>
              <w:bottom w:val="nil"/>
              <w:right w:val="nil"/>
            </w:tcBorders>
          </w:tcPr>
          <w:p w:rsidR="005F06EF" w:rsidRPr="00027778" w:rsidRDefault="00E055B4" w:rsidP="00027778">
            <w:pPr>
              <w:spacing w:after="200" w:line="276" w:lineRule="auto"/>
              <w:contextualSpacing/>
            </w:pPr>
            <w:r w:rsidRPr="00961230">
              <w:t>Bid Title:</w:t>
            </w:r>
            <w:r w:rsidR="00961230" w:rsidRPr="00961230">
              <w:t xml:space="preserve"> </w:t>
            </w:r>
            <w:r w:rsidR="00961230">
              <w:t>Animal Cages and Cabinet Washer</w:t>
            </w:r>
          </w:p>
        </w:tc>
      </w:tr>
      <w:tr w:rsidR="005F06EF" w:rsidRPr="00027778" w:rsidTr="00027778">
        <w:tc>
          <w:tcPr>
            <w:tcW w:w="4356" w:type="dxa"/>
            <w:tcBorders>
              <w:top w:val="nil"/>
              <w:left w:val="nil"/>
              <w:bottom w:val="nil"/>
              <w:right w:val="nil"/>
            </w:tcBorders>
          </w:tcPr>
          <w:p w:rsidR="005F06EF" w:rsidRPr="00027778" w:rsidRDefault="005F06EF" w:rsidP="00027778">
            <w:pPr>
              <w:spacing w:after="200" w:line="276" w:lineRule="auto"/>
              <w:contextualSpacing/>
            </w:pPr>
            <w:r w:rsidRPr="00027778">
              <w:t xml:space="preserve">Project: </w:t>
            </w:r>
            <w:r w:rsidR="00961230">
              <w:t xml:space="preserve"> Queens College</w:t>
            </w:r>
          </w:p>
        </w:tc>
      </w:tr>
      <w:tr w:rsidR="005F06EF" w:rsidRPr="00027778" w:rsidTr="00027778">
        <w:tc>
          <w:tcPr>
            <w:tcW w:w="4356" w:type="dxa"/>
            <w:tcBorders>
              <w:top w:val="nil"/>
              <w:left w:val="nil"/>
              <w:bottom w:val="nil"/>
              <w:right w:val="nil"/>
            </w:tcBorders>
          </w:tcPr>
          <w:p w:rsidR="005F06EF" w:rsidRPr="00027778" w:rsidRDefault="005F06EF" w:rsidP="00027778">
            <w:pPr>
              <w:spacing w:after="200" w:line="276" w:lineRule="auto"/>
              <w:contextualSpacing/>
            </w:pPr>
            <w:r w:rsidRPr="00027778">
              <w:t xml:space="preserve">Bid Opening Date: </w:t>
            </w:r>
            <w:r w:rsidR="00961230">
              <w:t xml:space="preserve"> January </w:t>
            </w:r>
            <w:r w:rsidR="00164F07">
              <w:t>30, 2020</w:t>
            </w:r>
          </w:p>
        </w:tc>
      </w:tr>
    </w:tbl>
    <w:p w:rsidR="005F06EF" w:rsidRPr="00027778" w:rsidRDefault="005F06EF" w:rsidP="00027778">
      <w:pPr>
        <w:rPr>
          <w:rFonts w:eastAsia="Times New Roman" w:cs="Arial"/>
        </w:rPr>
      </w:pPr>
    </w:p>
    <w:p w:rsidR="00A86DF9" w:rsidRDefault="00A86DF9" w:rsidP="00027778">
      <w:pPr>
        <w:rPr>
          <w:rFonts w:eastAsia="Times New Roman" w:cs="Arial"/>
        </w:rPr>
      </w:pPr>
      <w:r>
        <w:rPr>
          <w:rFonts w:eastAsia="Times New Roman" w:cs="Arial"/>
        </w:rPr>
        <w:t>This addendum</w:t>
      </w:r>
      <w:bookmarkStart w:id="0" w:name="_GoBack"/>
      <w:bookmarkEnd w:id="0"/>
      <w:r>
        <w:rPr>
          <w:rFonts w:eastAsia="Times New Roman" w:cs="Arial"/>
        </w:rPr>
        <w:t xml:space="preserve"> is to reflect the change in delivery date referenced in the Bid Breakdown &amp; Schedule from April 30, 2020 to August 2020.</w:t>
      </w:r>
    </w:p>
    <w:p w:rsidR="00A86DF9" w:rsidRDefault="00A86DF9" w:rsidP="00027778">
      <w:pPr>
        <w:rPr>
          <w:rFonts w:eastAsia="Times New Roman" w:cs="Arial"/>
        </w:rPr>
      </w:pPr>
    </w:p>
    <w:p w:rsidR="0096174D" w:rsidRDefault="0096174D" w:rsidP="00027778">
      <w:pPr>
        <w:rPr>
          <w:rFonts w:eastAsia="Times New Roman" w:cs="Arial"/>
        </w:rPr>
      </w:pPr>
    </w:p>
    <w:p w:rsidR="0096174D" w:rsidRDefault="0096174D"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Default="004F1306" w:rsidP="00027778">
      <w:pPr>
        <w:rPr>
          <w:rFonts w:cs="Calibri"/>
          <w:b/>
        </w:rPr>
      </w:pPr>
    </w:p>
    <w:p w:rsidR="004F1306" w:rsidRPr="00027778" w:rsidRDefault="004F1306" w:rsidP="00027778">
      <w:pPr>
        <w:rPr>
          <w:rFonts w:cs="Calibri"/>
        </w:rPr>
      </w:pPr>
    </w:p>
    <w:p w:rsidR="005F06EF" w:rsidRPr="00027778" w:rsidRDefault="005F06EF" w:rsidP="00027778">
      <w:pPr>
        <w:rPr>
          <w:rFonts w:eastAsia="Times New Roman" w:cs="Arial"/>
        </w:rPr>
      </w:pPr>
      <w:r w:rsidRPr="00F26606">
        <w:rPr>
          <w:rFonts w:eastAsia="Times New Roman" w:cs="Arial"/>
        </w:rPr>
        <w:t>All other terms and conditions of the original Invitation for Bids or Request for Proposals shall remain the same.  This notice shall be signed and attached to the Invitation for Bids and shall form a part of your bid.</w:t>
      </w:r>
    </w:p>
    <w:p w:rsidR="005F06EF" w:rsidRPr="00027778" w:rsidRDefault="005F06EF" w:rsidP="00027778">
      <w:pPr>
        <w:rPr>
          <w:rFonts w:eastAsia="Times New Roman" w:cs="Arial"/>
        </w:rPr>
      </w:pPr>
    </w:p>
    <w:p w:rsidR="005F06EF" w:rsidRPr="00027778" w:rsidRDefault="005F06EF" w:rsidP="00027778">
      <w:pPr>
        <w:rPr>
          <w:rFonts w:eastAsia="Times New Roman" w:cs="Arial"/>
        </w:rPr>
      </w:pPr>
    </w:p>
    <w:p w:rsidR="005F06EF" w:rsidRPr="00027778" w:rsidRDefault="005F06EF" w:rsidP="005F06EF"/>
    <w:sectPr w:rsidR="005F06EF" w:rsidRPr="00027778" w:rsidSect="00BF15E8">
      <w:headerReference w:type="default" r:id="rId10"/>
      <w:pgSz w:w="12240" w:h="15840"/>
      <w:pgMar w:top="294"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BD" w:rsidRDefault="00A713BD" w:rsidP="005F06EF">
      <w:pPr>
        <w:spacing w:after="0" w:line="240" w:lineRule="auto"/>
      </w:pPr>
      <w:r>
        <w:separator/>
      </w:r>
    </w:p>
  </w:endnote>
  <w:endnote w:type="continuationSeparator" w:id="0">
    <w:p w:rsidR="00A713BD" w:rsidRDefault="00A713BD" w:rsidP="005F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BD" w:rsidRDefault="00A713BD" w:rsidP="005F06EF">
      <w:pPr>
        <w:spacing w:after="0" w:line="240" w:lineRule="auto"/>
      </w:pPr>
      <w:r>
        <w:separator/>
      </w:r>
    </w:p>
  </w:footnote>
  <w:footnote w:type="continuationSeparator" w:id="0">
    <w:p w:rsidR="00A713BD" w:rsidRDefault="00A713BD" w:rsidP="005F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6EF" w:rsidRDefault="00BF15E8" w:rsidP="00BF15E8">
    <w:pPr>
      <w:pStyle w:val="Header"/>
    </w:pPr>
    <w:r>
      <w:rPr>
        <w:noProof/>
      </w:rPr>
      <w:drawing>
        <wp:inline distT="0" distB="0" distL="0" distR="0" wp14:anchorId="5D39EC69" wp14:editId="122F4DA4">
          <wp:extent cx="2872740" cy="772864"/>
          <wp:effectExtent l="0" t="0" r="3810" b="8255"/>
          <wp:docPr id="2" name="Picture 2" descr="http://intranet.delmar.dasny.org/OEI/Communications/DASNYLogos/Print%20Format-%20New%20DASNY%20logo%20and%20tagline%20for%20Printed%20Materials/Dormitory%20Authority%20of%20NY%20Logo_28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elmar.dasny.org/OEI/Communications/DASNYLogos/Print%20Format-%20New%20DASNY%20logo%20and%20tagline%20for%20Printed%20Materials/Dormitory%20Authority%20of%20NY%20Logo_288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772864"/>
                  </a:xfrm>
                  <a:prstGeom prst="rect">
                    <a:avLst/>
                  </a:prstGeom>
                  <a:noFill/>
                  <a:ln>
                    <a:noFill/>
                  </a:ln>
                </pic:spPr>
              </pic:pic>
            </a:graphicData>
          </a:graphic>
        </wp:inline>
      </w:drawing>
    </w:r>
  </w:p>
  <w:p w:rsidR="00BF15E8" w:rsidRDefault="00BF1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1C4"/>
    <w:multiLevelType w:val="hybridMultilevel"/>
    <w:tmpl w:val="268EA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D700EBF"/>
    <w:multiLevelType w:val="hybridMultilevel"/>
    <w:tmpl w:val="F3E4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035F9"/>
    <w:multiLevelType w:val="hybridMultilevel"/>
    <w:tmpl w:val="6662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E66065"/>
    <w:multiLevelType w:val="hybridMultilevel"/>
    <w:tmpl w:val="35C0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E8"/>
    <w:rsid w:val="00027778"/>
    <w:rsid w:val="00056329"/>
    <w:rsid w:val="000D6E7A"/>
    <w:rsid w:val="00164F07"/>
    <w:rsid w:val="003204F4"/>
    <w:rsid w:val="003B67AC"/>
    <w:rsid w:val="004458B0"/>
    <w:rsid w:val="00472C92"/>
    <w:rsid w:val="004F1306"/>
    <w:rsid w:val="005411B0"/>
    <w:rsid w:val="005F06EF"/>
    <w:rsid w:val="0067129B"/>
    <w:rsid w:val="00694460"/>
    <w:rsid w:val="006C13C9"/>
    <w:rsid w:val="00704368"/>
    <w:rsid w:val="007D3CC8"/>
    <w:rsid w:val="007F7C60"/>
    <w:rsid w:val="008354C1"/>
    <w:rsid w:val="00961230"/>
    <w:rsid w:val="0096174D"/>
    <w:rsid w:val="009B3F2F"/>
    <w:rsid w:val="009F3BBB"/>
    <w:rsid w:val="00A4324F"/>
    <w:rsid w:val="00A713BD"/>
    <w:rsid w:val="00A86DF9"/>
    <w:rsid w:val="00AD7F33"/>
    <w:rsid w:val="00BF15E8"/>
    <w:rsid w:val="00C718DE"/>
    <w:rsid w:val="00DA523A"/>
    <w:rsid w:val="00E055B4"/>
    <w:rsid w:val="00EB6F5B"/>
    <w:rsid w:val="00EE73B5"/>
    <w:rsid w:val="00F26606"/>
    <w:rsid w:val="00F4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6AEFB4"/>
  <w15:docId w15:val="{EDD6D898-73B2-452B-AF96-8DAE3D1D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F"/>
  </w:style>
  <w:style w:type="paragraph" w:styleId="Footer">
    <w:name w:val="footer"/>
    <w:basedOn w:val="Normal"/>
    <w:link w:val="FooterChar"/>
    <w:uiPriority w:val="99"/>
    <w:unhideWhenUsed/>
    <w:rsid w:val="005F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F"/>
  </w:style>
  <w:style w:type="paragraph" w:styleId="BalloonText">
    <w:name w:val="Balloon Text"/>
    <w:basedOn w:val="Normal"/>
    <w:link w:val="BalloonTextChar"/>
    <w:uiPriority w:val="99"/>
    <w:semiHidden/>
    <w:unhideWhenUsed/>
    <w:rsid w:val="005F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EF"/>
    <w:rPr>
      <w:rFonts w:ascii="Tahoma" w:hAnsi="Tahoma" w:cs="Tahoma"/>
      <w:sz w:val="16"/>
      <w:szCs w:val="16"/>
    </w:rPr>
  </w:style>
  <w:style w:type="table" w:styleId="TableGrid">
    <w:name w:val="Table Grid"/>
    <w:basedOn w:val="TableNormal"/>
    <w:uiPriority w:val="59"/>
    <w:rsid w:val="005F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Downloads\IFB%20RFP%20Addendum%20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D974F8F0AC04AB990924AA09F58AC" ma:contentTypeVersion="2" ma:contentTypeDescription="Create a new document." ma:contentTypeScope="" ma:versionID="500bd81f435f6860440b8aeeac73cd45">
  <xsd:schema xmlns:xsd="http://www.w3.org/2001/XMLSchema" xmlns:xs="http://www.w3.org/2001/XMLSchema" xmlns:p="http://schemas.microsoft.com/office/2006/metadata/properties" xmlns:ns1="72747276-b4e5-46fd-890e-346867021a70" targetNamespace="http://schemas.microsoft.com/office/2006/metadata/properties" ma:root="true" ma:fieldsID="f109dc8285faac054efcb97416fc170a" ns1:_="">
    <xsd:import namespace="72747276-b4e5-46fd-890e-346867021a70"/>
    <xsd:element name="properties">
      <xsd:complexType>
        <xsd:sequence>
          <xsd:element name="documentManagement">
            <xsd:complexType>
              <xsd:all>
                <xsd:element ref="ns1:Phase" minOccurs="0"/>
                <xsd:element ref="ns1:Template_x002f_For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47276-b4e5-46fd-890e-346867021a70" elementFormDefault="qualified">
    <xsd:import namespace="http://schemas.microsoft.com/office/2006/documentManagement/types"/>
    <xsd:import namespace="http://schemas.microsoft.com/office/infopath/2007/PartnerControls"/>
    <xsd:element name="Phase" ma:index="0" nillable="true" ma:displayName="Phase" ma:default="Bid Phase" ma:format="Dropdown" ma:internalName="Phase">
      <xsd:simpleType>
        <xsd:restriction base="dms:Choice">
          <xsd:enumeration value="Bid Phase"/>
        </xsd:restriction>
      </xsd:simpleType>
    </xsd:element>
    <xsd:element name="Template_x002f_Form_x0020_Name" ma:index="1" nillable="true" ma:displayName="Template/Form Name" ma:internalName="Template_x002f_For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_x002f_Form_x0020_Name xmlns="72747276-b4e5-46fd-890e-346867021a70" xsi:nil="true"/>
    <Phase xmlns="72747276-b4e5-46fd-890e-346867021a70">Bid Phase</Phase>
  </documentManagement>
</p:properties>
</file>

<file path=customXml/itemProps1.xml><?xml version="1.0" encoding="utf-8"?>
<ds:datastoreItem xmlns:ds="http://schemas.openxmlformats.org/officeDocument/2006/customXml" ds:itemID="{C99CF42C-CA53-46D7-9B8E-1E33ED4E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47276-b4e5-46fd-890e-346867021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C6C1A-2041-4296-8D88-ECA056E2F1AC}">
  <ds:schemaRefs>
    <ds:schemaRef ds:uri="http://schemas.microsoft.com/sharepoint/v3/contenttype/forms"/>
  </ds:schemaRefs>
</ds:datastoreItem>
</file>

<file path=customXml/itemProps3.xml><?xml version="1.0" encoding="utf-8"?>
<ds:datastoreItem xmlns:ds="http://schemas.openxmlformats.org/officeDocument/2006/customXml" ds:itemID="{48D6A329-4B0C-439E-8EBC-A736E74C040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72747276-b4e5-46fd-890e-346867021a7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IFB RFP Addendum Document (1)</Template>
  <TotalTime>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Christine</dc:creator>
  <cp:lastModifiedBy>Valente, Susan</cp:lastModifiedBy>
  <cp:revision>2</cp:revision>
  <dcterms:created xsi:type="dcterms:W3CDTF">2020-01-10T17:05:00Z</dcterms:created>
  <dcterms:modified xsi:type="dcterms:W3CDTF">2020-01-10T17:05:00Z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0x010100811D974F8F0AC04AB990924AA09F58AC</vt:lpwstr>
  </property>
</Properties>
</file>