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70042" w14:textId="202C1E8D" w:rsidR="00966C4A" w:rsidRPr="00167B45" w:rsidRDefault="00966C4A" w:rsidP="00966C4A">
      <w:pPr>
        <w:jc w:val="center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167B45">
        <w:rPr>
          <w:rFonts w:eastAsia="Times New Roman" w:cstheme="minorHAnsi"/>
          <w:b/>
          <w:bCs/>
          <w:color w:val="333333"/>
          <w:sz w:val="20"/>
          <w:szCs w:val="20"/>
        </w:rPr>
        <w:t>DASNY Visitor COVID-19 Screening Questionnaire</w:t>
      </w:r>
      <w:r w:rsidR="0027668A" w:rsidRPr="00167B45">
        <w:rPr>
          <w:rFonts w:eastAsia="Times New Roman" w:cstheme="minorHAnsi"/>
          <w:b/>
          <w:bCs/>
          <w:color w:val="333333"/>
          <w:sz w:val="20"/>
          <w:szCs w:val="20"/>
        </w:rPr>
        <w:t xml:space="preserve"> (FOR PRINTING)</w:t>
      </w:r>
    </w:p>
    <w:p w14:paraId="7851D7E9" w14:textId="73622A69" w:rsidR="00966C4A" w:rsidRPr="00167B45" w:rsidRDefault="00966C4A" w:rsidP="00966C4A">
      <w:pPr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Visitor name: 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>____________________________________</w:t>
      </w:r>
      <w:r w:rsidR="00B23CB9" w:rsidRPr="00167B45">
        <w:rPr>
          <w:rFonts w:eastAsia="Times New Roman" w:cstheme="minorHAnsi"/>
          <w:color w:val="333333"/>
          <w:sz w:val="20"/>
          <w:szCs w:val="20"/>
        </w:rPr>
        <w:t xml:space="preserve">  Visitor phone number: _______________________________</w:t>
      </w:r>
      <w:r w:rsidR="00A974C4" w:rsidRPr="00167B45">
        <w:rPr>
          <w:rFonts w:eastAsia="Times New Roman" w:cstheme="minorHAnsi"/>
          <w:color w:val="333333"/>
          <w:sz w:val="20"/>
          <w:szCs w:val="20"/>
        </w:rPr>
        <w:t>_____</w:t>
      </w:r>
      <w:r w:rsidR="00D73228">
        <w:rPr>
          <w:rFonts w:eastAsia="Times New Roman" w:cstheme="minorHAnsi"/>
          <w:color w:val="333333"/>
          <w:sz w:val="20"/>
          <w:szCs w:val="20"/>
        </w:rPr>
        <w:t>_____</w:t>
      </w:r>
    </w:p>
    <w:p w14:paraId="5C4C69B6" w14:textId="53886304" w:rsidR="00A974C4" w:rsidRPr="00167B45" w:rsidRDefault="00A974C4" w:rsidP="00A974C4">
      <w:pPr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>Company name: ____________________________________  Company phone number: _______________________________</w:t>
      </w:r>
      <w:r w:rsidR="00D73228">
        <w:rPr>
          <w:rFonts w:eastAsia="Times New Roman" w:cstheme="minorHAnsi"/>
          <w:color w:val="333333"/>
          <w:sz w:val="20"/>
          <w:szCs w:val="20"/>
        </w:rPr>
        <w:t>_____</w:t>
      </w:r>
    </w:p>
    <w:p w14:paraId="5C724860" w14:textId="1D61D769" w:rsidR="00966C4A" w:rsidRPr="00167B45" w:rsidRDefault="00966C4A" w:rsidP="00966C4A">
      <w:pPr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DASNY field site or office location visiting: 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>________________________________________________________________</w:t>
      </w:r>
      <w:r w:rsidR="00A974C4" w:rsidRPr="00167B45">
        <w:rPr>
          <w:rFonts w:eastAsia="Times New Roman" w:cstheme="minorHAnsi"/>
          <w:color w:val="333333"/>
          <w:sz w:val="20"/>
          <w:szCs w:val="20"/>
        </w:rPr>
        <w:t>____</w:t>
      </w:r>
      <w:r w:rsidR="00D73228">
        <w:rPr>
          <w:rFonts w:eastAsia="Times New Roman" w:cstheme="minorHAnsi"/>
          <w:color w:val="333333"/>
          <w:sz w:val="20"/>
          <w:szCs w:val="20"/>
        </w:rPr>
        <w:t>_____</w:t>
      </w:r>
    </w:p>
    <w:p w14:paraId="2D66B9D6" w14:textId="599526D5" w:rsidR="00966C4A" w:rsidRPr="00167B45" w:rsidRDefault="00966C4A" w:rsidP="00966C4A">
      <w:pPr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Employee </w:t>
      </w:r>
      <w:r w:rsidR="00E034C5" w:rsidRPr="00167B45">
        <w:rPr>
          <w:rFonts w:eastAsia="Times New Roman" w:cstheme="minorHAnsi"/>
          <w:color w:val="333333"/>
          <w:sz w:val="20"/>
          <w:szCs w:val="20"/>
        </w:rPr>
        <w:t>requesting</w:t>
      </w:r>
      <w:r w:rsidRPr="00167B45">
        <w:rPr>
          <w:rFonts w:eastAsia="Times New Roman" w:cstheme="minorHAnsi"/>
          <w:color w:val="333333"/>
          <w:sz w:val="20"/>
          <w:szCs w:val="20"/>
        </w:rPr>
        <w:t xml:space="preserve"> visitor</w:t>
      </w:r>
      <w:r w:rsidR="00D73228">
        <w:rPr>
          <w:rFonts w:eastAsia="Times New Roman" w:cstheme="minorHAnsi"/>
          <w:color w:val="333333"/>
          <w:sz w:val="20"/>
          <w:szCs w:val="20"/>
        </w:rPr>
        <w:t xml:space="preserve"> (if applicable)</w:t>
      </w:r>
      <w:r w:rsidRPr="00167B45">
        <w:rPr>
          <w:rFonts w:eastAsia="Times New Roman" w:cstheme="minorHAnsi"/>
          <w:color w:val="333333"/>
          <w:sz w:val="20"/>
          <w:szCs w:val="20"/>
        </w:rPr>
        <w:t>:</w:t>
      </w:r>
      <w:r w:rsidR="00D73228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>____________________________________________________________________</w:t>
      </w:r>
      <w:r w:rsidR="00A974C4" w:rsidRPr="00167B45">
        <w:rPr>
          <w:rFonts w:eastAsia="Times New Roman" w:cstheme="minorHAnsi"/>
          <w:color w:val="333333"/>
          <w:sz w:val="20"/>
          <w:szCs w:val="20"/>
        </w:rPr>
        <w:t>_____</w:t>
      </w:r>
    </w:p>
    <w:p w14:paraId="76D4FF1A" w14:textId="0127E926" w:rsidR="00966C4A" w:rsidRPr="00167B45" w:rsidRDefault="00966C4A" w:rsidP="00966C4A">
      <w:pPr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Date of screen and date of visit: 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>________________________________________________________________________</w:t>
      </w:r>
      <w:r w:rsidR="00A974C4" w:rsidRPr="00167B45">
        <w:rPr>
          <w:rFonts w:eastAsia="Times New Roman" w:cstheme="minorHAnsi"/>
          <w:color w:val="333333"/>
          <w:sz w:val="20"/>
          <w:szCs w:val="20"/>
        </w:rPr>
        <w:t>____</w:t>
      </w:r>
      <w:r w:rsidR="00D73228">
        <w:rPr>
          <w:rFonts w:eastAsia="Times New Roman" w:cstheme="minorHAnsi"/>
          <w:color w:val="333333"/>
          <w:sz w:val="20"/>
          <w:szCs w:val="20"/>
        </w:rPr>
        <w:t>______</w:t>
      </w:r>
      <w:r w:rsidRPr="00167B45">
        <w:rPr>
          <w:rFonts w:eastAsia="Times New Roman" w:cstheme="minorHAnsi"/>
          <w:color w:val="333333"/>
          <w:sz w:val="20"/>
          <w:szCs w:val="20"/>
        </w:rPr>
        <w:tab/>
      </w:r>
    </w:p>
    <w:p w14:paraId="644B7337" w14:textId="0BAC1875" w:rsidR="00966C4A" w:rsidRPr="00167B45" w:rsidRDefault="00966C4A" w:rsidP="00966C4A">
      <w:pPr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Time of screen: 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>_____________________________________________________________________________________</w:t>
      </w:r>
      <w:r w:rsidR="00A974C4" w:rsidRPr="00167B45">
        <w:rPr>
          <w:rFonts w:eastAsia="Times New Roman" w:cstheme="minorHAnsi"/>
          <w:color w:val="333333"/>
          <w:sz w:val="20"/>
          <w:szCs w:val="20"/>
        </w:rPr>
        <w:t>_____</w:t>
      </w:r>
      <w:r w:rsidR="00D73228">
        <w:rPr>
          <w:rFonts w:eastAsia="Times New Roman" w:cstheme="minorHAnsi"/>
          <w:color w:val="333333"/>
          <w:sz w:val="20"/>
          <w:szCs w:val="20"/>
        </w:rPr>
        <w:t>_____</w:t>
      </w:r>
    </w:p>
    <w:p w14:paraId="3D8FFF0A" w14:textId="586F7366" w:rsidR="00966C4A" w:rsidRPr="00167B45" w:rsidRDefault="00966C4A" w:rsidP="00966C4A">
      <w:pPr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i/>
          <w:iCs/>
          <w:color w:val="FF0000"/>
          <w:sz w:val="20"/>
          <w:szCs w:val="20"/>
        </w:rPr>
        <w:t>*Screening cannot be done the day before the visit. Screening must be done within an hour, prior to the visit.</w:t>
      </w:r>
    </w:p>
    <w:p w14:paraId="5837F85A" w14:textId="51228D63" w:rsidR="00966C4A" w:rsidRPr="00167B45" w:rsidRDefault="00966C4A" w:rsidP="00966C4A">
      <w:pPr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Screened by (CHECK ONE): </w:t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-142187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B45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167B45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>Self</w:t>
      </w:r>
      <w:r w:rsidRPr="00167B45">
        <w:rPr>
          <w:rFonts w:eastAsia="Times New Roman" w:cstheme="minorHAnsi"/>
          <w:color w:val="333333"/>
          <w:sz w:val="20"/>
          <w:szCs w:val="20"/>
        </w:rPr>
        <w:t xml:space="preserve">  </w:t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150801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B45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Pr="00167B45">
        <w:rPr>
          <w:rFonts w:eastAsia="Times New Roman" w:cstheme="minorHAnsi"/>
          <w:color w:val="333333"/>
          <w:sz w:val="20"/>
          <w:szCs w:val="20"/>
        </w:rPr>
        <w:t xml:space="preserve"> 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Other </w:t>
      </w:r>
      <w:r w:rsidRPr="00167B45">
        <w:rPr>
          <w:rFonts w:eastAsia="Times New Roman" w:cstheme="minorHAnsi"/>
          <w:color w:val="333333"/>
          <w:sz w:val="20"/>
          <w:szCs w:val="20"/>
        </w:rPr>
        <w:t xml:space="preserve">(if other, indicate name): 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>_________________________________________</w:t>
      </w:r>
      <w:r w:rsidR="00A974C4" w:rsidRPr="00167B45">
        <w:rPr>
          <w:rFonts w:eastAsia="Times New Roman" w:cstheme="minorHAnsi"/>
          <w:color w:val="333333"/>
          <w:sz w:val="20"/>
          <w:szCs w:val="20"/>
        </w:rPr>
        <w:t>_____</w:t>
      </w:r>
      <w:r w:rsidR="00D73228">
        <w:rPr>
          <w:rFonts w:eastAsia="Times New Roman" w:cstheme="minorHAnsi"/>
          <w:color w:val="333333"/>
          <w:sz w:val="20"/>
          <w:szCs w:val="20"/>
        </w:rPr>
        <w:t>______</w:t>
      </w:r>
    </w:p>
    <w:p w14:paraId="763F66BD" w14:textId="77777777" w:rsidR="00966C4A" w:rsidRPr="00167B45" w:rsidRDefault="00966C4A" w:rsidP="00966C4A">
      <w:pPr>
        <w:rPr>
          <w:rFonts w:eastAsia="Times New Roman" w:cstheme="minorHAnsi"/>
          <w:i/>
          <w:iCs/>
          <w:color w:val="FF0000"/>
          <w:sz w:val="20"/>
          <w:szCs w:val="20"/>
        </w:rPr>
      </w:pPr>
      <w:r w:rsidRPr="00167B45">
        <w:rPr>
          <w:rFonts w:eastAsia="Times New Roman" w:cstheme="minorHAnsi"/>
          <w:i/>
          <w:iCs/>
          <w:color w:val="FF0000"/>
          <w:sz w:val="20"/>
          <w:szCs w:val="20"/>
        </w:rPr>
        <w:t>*If selecting "Other," they must be designated DASNY screening staff</w:t>
      </w:r>
    </w:p>
    <w:p w14:paraId="0027A306" w14:textId="77777777" w:rsidR="00D73228" w:rsidRDefault="00966C4A" w:rsidP="00D73228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67B45">
        <w:rPr>
          <w:rFonts w:eastAsia="Times New Roman" w:cstheme="minorHAnsi"/>
          <w:sz w:val="20"/>
          <w:szCs w:val="20"/>
        </w:rPr>
        <w:t xml:space="preserve">1. Do you have a temperature greater than or equal to 100.0 degrees </w:t>
      </w:r>
      <w:proofErr w:type="gramStart"/>
      <w:r w:rsidRPr="00167B45">
        <w:rPr>
          <w:rFonts w:eastAsia="Times New Roman" w:cstheme="minorHAnsi"/>
          <w:sz w:val="20"/>
          <w:szCs w:val="20"/>
        </w:rPr>
        <w:t>Fahrenheit?:</w:t>
      </w:r>
      <w:proofErr w:type="gramEnd"/>
    </w:p>
    <w:p w14:paraId="2546A4C6" w14:textId="028CE182" w:rsidR="00D73228" w:rsidRPr="00D73228" w:rsidRDefault="00D73228" w:rsidP="00D73228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/>
      </w:r>
      <w:r w:rsidR="00C543C4" w:rsidRPr="00167B45">
        <w:rPr>
          <w:rFonts w:eastAsia="Times New Roman" w:cstheme="minorHAnsi"/>
          <w:sz w:val="20"/>
          <w:szCs w:val="20"/>
        </w:rPr>
        <w:t>Check the appropriate box:</w:t>
      </w:r>
      <w:r w:rsidR="00C543C4" w:rsidRPr="00167B45">
        <w:rPr>
          <w:rFonts w:eastAsia="Times New Roman" w:cstheme="minorHAnsi"/>
          <w:sz w:val="20"/>
          <w:szCs w:val="20"/>
        </w:rPr>
        <w:tab/>
      </w:r>
      <w:r w:rsidR="00C543C4" w:rsidRPr="00167B45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172340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4" w:rsidRPr="00167B45">
            <w:rPr>
              <w:rFonts w:ascii="MS Gothic" w:eastAsia="MS Gothic" w:hAnsi="MS Gothic" w:cstheme="minorHAnsi" w:hint="eastAsia"/>
              <w:color w:val="333333"/>
              <w:sz w:val="20"/>
              <w:szCs w:val="20"/>
            </w:rPr>
            <w:t>☐</w:t>
          </w:r>
        </w:sdtContent>
      </w:sdt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NO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-93628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4" w:rsidRPr="00167B45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YES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br/>
      </w:r>
      <w:r w:rsidR="00966C4A" w:rsidRPr="00167B45">
        <w:rPr>
          <w:rFonts w:eastAsia="Times New Roman" w:cstheme="minorHAnsi"/>
          <w:sz w:val="20"/>
          <w:szCs w:val="20"/>
        </w:rPr>
        <w:t>2. Have you had any known close contact with a person confirmed or suspected to have COVID-19 in the past 14 days?</w:t>
      </w:r>
      <w:r w:rsidR="009F0E62" w:rsidRPr="00167B45">
        <w:rPr>
          <w:rFonts w:eastAsia="Times New Roman" w:cstheme="minorHAnsi"/>
          <w:sz w:val="20"/>
          <w:szCs w:val="20"/>
        </w:rPr>
        <w:t xml:space="preserve"> [Please note, close contact does not include individuals who work in a health care setting and are wearing appropriate, required personal protective equipment (PPE)]</w:t>
      </w:r>
      <w:r w:rsidR="00966C4A" w:rsidRPr="00167B45">
        <w:rPr>
          <w:rFonts w:cstheme="minorHAnsi"/>
          <w:sz w:val="20"/>
          <w:szCs w:val="20"/>
        </w:rPr>
        <w:t xml:space="preserve">:  </w:t>
      </w:r>
    </w:p>
    <w:p w14:paraId="60B3C1DD" w14:textId="71B3DFF0" w:rsidR="00966C4A" w:rsidRPr="00167B45" w:rsidRDefault="00D73228" w:rsidP="00D7322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/>
      </w:r>
      <w:r w:rsidR="00C543C4" w:rsidRPr="00167B45">
        <w:rPr>
          <w:rFonts w:eastAsia="Times New Roman" w:cstheme="minorHAnsi"/>
          <w:sz w:val="20"/>
          <w:szCs w:val="20"/>
        </w:rPr>
        <w:t>Check the appropriate box:</w:t>
      </w:r>
      <w:r w:rsidR="00C543C4" w:rsidRPr="00167B45">
        <w:rPr>
          <w:rFonts w:eastAsia="Times New Roman" w:cstheme="minorHAnsi"/>
          <w:sz w:val="20"/>
          <w:szCs w:val="20"/>
        </w:rPr>
        <w:tab/>
      </w:r>
      <w:r w:rsidR="00C543C4" w:rsidRPr="00167B45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-154043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4" w:rsidRPr="00167B45">
            <w:rPr>
              <w:rFonts w:ascii="MS Gothic" w:eastAsia="MS Gothic" w:hAnsi="MS Gothic" w:cstheme="minorHAnsi" w:hint="eastAsia"/>
              <w:color w:val="333333"/>
              <w:sz w:val="20"/>
              <w:szCs w:val="20"/>
            </w:rPr>
            <w:t>☐</w:t>
          </w:r>
        </w:sdtContent>
      </w:sdt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NO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43101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4" w:rsidRPr="00167B45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YES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</w:p>
    <w:p w14:paraId="6B211280" w14:textId="7E1CEFDE" w:rsidR="00966C4A" w:rsidRPr="00167B45" w:rsidRDefault="00D73228" w:rsidP="00D73228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br/>
      </w:r>
      <w:r w:rsidR="00966C4A" w:rsidRPr="00167B45">
        <w:rPr>
          <w:rFonts w:eastAsia="Times New Roman" w:cstheme="minorHAnsi"/>
          <w:color w:val="000000"/>
          <w:sz w:val="20"/>
          <w:szCs w:val="20"/>
        </w:rPr>
        <w:t xml:space="preserve">3. Have you tested positive for COVID-19 through a diagnostic test in the past 14 </w:t>
      </w:r>
      <w:proofErr w:type="gramStart"/>
      <w:r w:rsidR="00966C4A" w:rsidRPr="00167B45">
        <w:rPr>
          <w:rFonts w:eastAsia="Times New Roman" w:cstheme="minorHAnsi"/>
          <w:color w:val="000000"/>
          <w:sz w:val="20"/>
          <w:szCs w:val="20"/>
        </w:rPr>
        <w:t>days?</w:t>
      </w:r>
      <w:r w:rsidR="00966C4A" w:rsidRPr="00167B45">
        <w:rPr>
          <w:rFonts w:cstheme="minorHAnsi"/>
          <w:sz w:val="20"/>
          <w:szCs w:val="20"/>
        </w:rPr>
        <w:t>:</w:t>
      </w:r>
      <w:proofErr w:type="gramEnd"/>
      <w:r w:rsidR="00966C4A" w:rsidRPr="00167B45">
        <w:rPr>
          <w:rFonts w:cstheme="minorHAnsi"/>
          <w:sz w:val="20"/>
          <w:szCs w:val="20"/>
        </w:rPr>
        <w:t xml:space="preserve">  </w:t>
      </w:r>
    </w:p>
    <w:p w14:paraId="6ECFA2D2" w14:textId="1CA2DE5F" w:rsidR="00966C4A" w:rsidRPr="00167B45" w:rsidRDefault="00D73228" w:rsidP="00D7322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/>
      </w:r>
      <w:r w:rsidR="00C543C4" w:rsidRPr="00167B45">
        <w:rPr>
          <w:rFonts w:eastAsia="Times New Roman" w:cstheme="minorHAnsi"/>
          <w:sz w:val="20"/>
          <w:szCs w:val="20"/>
        </w:rPr>
        <w:t>Check the appropriate box:</w:t>
      </w:r>
      <w:r w:rsidR="00C543C4" w:rsidRPr="00167B45">
        <w:rPr>
          <w:rFonts w:eastAsia="Times New Roman" w:cstheme="minorHAnsi"/>
          <w:sz w:val="20"/>
          <w:szCs w:val="20"/>
        </w:rPr>
        <w:tab/>
      </w:r>
      <w:r w:rsidR="00C543C4" w:rsidRPr="00167B45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73081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4" w:rsidRPr="00167B45">
            <w:rPr>
              <w:rFonts w:ascii="MS Gothic" w:eastAsia="MS Gothic" w:hAnsi="MS Gothic" w:cstheme="minorHAnsi" w:hint="eastAsia"/>
              <w:color w:val="333333"/>
              <w:sz w:val="20"/>
              <w:szCs w:val="20"/>
            </w:rPr>
            <w:t>☐</w:t>
          </w:r>
        </w:sdtContent>
      </w:sdt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NO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-54976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4" w:rsidRPr="00167B45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YES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</w:p>
    <w:p w14:paraId="42829688" w14:textId="77777777" w:rsidR="00D73228" w:rsidRDefault="00D73228" w:rsidP="00D73228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br/>
      </w:r>
      <w:r w:rsidR="00966C4A" w:rsidRPr="00B7737C">
        <w:rPr>
          <w:rFonts w:eastAsia="Times New Roman" w:cstheme="minorHAnsi"/>
          <w:color w:val="000000"/>
          <w:sz w:val="20"/>
          <w:szCs w:val="20"/>
        </w:rPr>
        <w:t xml:space="preserve">4. </w:t>
      </w:r>
      <w:r w:rsidR="00966C4A" w:rsidRPr="00B7737C">
        <w:rPr>
          <w:sz w:val="20"/>
          <w:szCs w:val="20"/>
        </w:rPr>
        <w:t>Are you currently experiencing ANY of the following symptoms?:  Cough (new or worsening), shortness of breath (new or worsening), trouble</w:t>
      </w:r>
      <w:r w:rsidR="009F0E62" w:rsidRPr="00B7737C">
        <w:rPr>
          <w:sz w:val="20"/>
          <w:szCs w:val="20"/>
        </w:rPr>
        <w:t>d</w:t>
      </w:r>
      <w:r w:rsidR="00966C4A" w:rsidRPr="00B7737C">
        <w:rPr>
          <w:sz w:val="20"/>
          <w:szCs w:val="20"/>
        </w:rPr>
        <w:t xml:space="preserve"> breathing</w:t>
      </w:r>
      <w:r w:rsidR="009F0E62" w:rsidRPr="00B7737C">
        <w:rPr>
          <w:sz w:val="20"/>
          <w:szCs w:val="20"/>
        </w:rPr>
        <w:t xml:space="preserve"> (new or worsening)</w:t>
      </w:r>
      <w:r w:rsidR="00966C4A" w:rsidRPr="00B7737C">
        <w:rPr>
          <w:sz w:val="20"/>
          <w:szCs w:val="20"/>
        </w:rPr>
        <w:t>, fever</w:t>
      </w:r>
      <w:r w:rsidR="009F0E62" w:rsidRPr="00B7737C">
        <w:rPr>
          <w:sz w:val="20"/>
          <w:szCs w:val="20"/>
        </w:rPr>
        <w:t xml:space="preserve">, </w:t>
      </w:r>
      <w:r w:rsidR="00966C4A" w:rsidRPr="00B7737C">
        <w:rPr>
          <w:sz w:val="20"/>
          <w:szCs w:val="20"/>
        </w:rPr>
        <w:t xml:space="preserve">chills, muscle pain (new or worsening), headache (new or worsening), sore throat (new or worsening), new loss of taste, new loss of smell. </w:t>
      </w:r>
      <w:r w:rsidR="009F0E62" w:rsidRPr="00B7737C">
        <w:rPr>
          <w:sz w:val="20"/>
          <w:szCs w:val="20"/>
        </w:rPr>
        <w:t>[Please note, a few of the above symptoms may occur with preexisting medical conditions, such as allergies or migraines. You should only answer “YES,” if your symptoms are new or worsening.]</w:t>
      </w:r>
      <w:r>
        <w:rPr>
          <w:sz w:val="20"/>
          <w:szCs w:val="20"/>
        </w:rPr>
        <w:t xml:space="preserve"> </w:t>
      </w:r>
    </w:p>
    <w:p w14:paraId="44B9D139" w14:textId="51D6BE94" w:rsidR="00C543C4" w:rsidRPr="00D73228" w:rsidRDefault="00D73228" w:rsidP="00D73228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/>
      </w:r>
      <w:r w:rsidR="00C543C4" w:rsidRPr="00167B45">
        <w:rPr>
          <w:rFonts w:eastAsia="Times New Roman" w:cstheme="minorHAnsi"/>
          <w:sz w:val="20"/>
          <w:szCs w:val="20"/>
        </w:rPr>
        <w:t>Check the appropriate box:</w:t>
      </w:r>
      <w:r w:rsidR="00C543C4" w:rsidRPr="00167B45">
        <w:rPr>
          <w:rFonts w:eastAsia="Times New Roman" w:cstheme="minorHAnsi"/>
          <w:sz w:val="20"/>
          <w:szCs w:val="20"/>
        </w:rPr>
        <w:tab/>
      </w:r>
      <w:r w:rsidR="00C543C4" w:rsidRPr="00167B45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-160887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4" w:rsidRPr="00167B45">
            <w:rPr>
              <w:rFonts w:ascii="MS Gothic" w:eastAsia="MS Gothic" w:hAnsi="MS Gothic" w:cstheme="minorHAnsi" w:hint="eastAsia"/>
              <w:color w:val="333333"/>
              <w:sz w:val="20"/>
              <w:szCs w:val="20"/>
            </w:rPr>
            <w:t>☐</w:t>
          </w:r>
        </w:sdtContent>
      </w:sdt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NO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-147945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4" w:rsidRPr="00167B45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YES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ab/>
      </w:r>
    </w:p>
    <w:p w14:paraId="0A35B2CB" w14:textId="77777777" w:rsidR="00D73228" w:rsidRDefault="00D73228" w:rsidP="00D7322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3A6D3123" w14:textId="6A6A4714" w:rsidR="009F0E62" w:rsidRPr="00167B45" w:rsidRDefault="009F0E62" w:rsidP="00D7322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5. Have you traveled within a state with significant community spread of COVID-19 for longer than 24 hours within the past 14 days? [For a list of states currently under New York’s travel advisory requiring a 14-day quarantine upon return, please visit </w:t>
      </w:r>
      <w:hyperlink r:id="rId12" w:history="1">
        <w:r w:rsidRPr="00167B45">
          <w:rPr>
            <w:rStyle w:val="Hyperlink"/>
            <w:rFonts w:eastAsia="Times New Roman" w:cstheme="minorHAnsi"/>
            <w:sz w:val="20"/>
            <w:szCs w:val="20"/>
          </w:rPr>
          <w:t>https://coronavirus.health.ny.gov/covid-19-travel-advisory</w:t>
        </w:r>
      </w:hyperlink>
      <w:r w:rsidRPr="00167B45">
        <w:rPr>
          <w:rFonts w:eastAsia="Times New Roman" w:cstheme="minorHAnsi"/>
          <w:color w:val="333333"/>
          <w:sz w:val="20"/>
          <w:szCs w:val="20"/>
        </w:rPr>
        <w:t>.]</w:t>
      </w:r>
    </w:p>
    <w:p w14:paraId="587DBA7D" w14:textId="365A1027" w:rsidR="009F0E62" w:rsidRPr="00167B45" w:rsidRDefault="00D73228" w:rsidP="00D7322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333333"/>
          <w:sz w:val="20"/>
          <w:szCs w:val="20"/>
        </w:rPr>
        <w:br/>
      </w:r>
      <w:r w:rsidR="009F0E62" w:rsidRPr="00167B45">
        <w:rPr>
          <w:rFonts w:eastAsia="Times New Roman" w:cstheme="minorHAnsi"/>
          <w:sz w:val="20"/>
          <w:szCs w:val="20"/>
        </w:rPr>
        <w:t>Check the appropriate box:</w:t>
      </w:r>
      <w:r w:rsidR="009F0E62" w:rsidRPr="00167B45">
        <w:rPr>
          <w:rFonts w:eastAsia="Times New Roman" w:cstheme="minorHAnsi"/>
          <w:sz w:val="20"/>
          <w:szCs w:val="20"/>
        </w:rPr>
        <w:tab/>
      </w:r>
      <w:r w:rsidR="009F0E62" w:rsidRPr="00167B45">
        <w:rPr>
          <w:rFonts w:eastAsia="Times New Roman" w:cstheme="minorHAnsi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-182073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62" w:rsidRPr="00167B45">
            <w:rPr>
              <w:rFonts w:ascii="MS Gothic" w:eastAsia="MS Gothic" w:hAnsi="MS Gothic" w:cstheme="minorHAnsi" w:hint="eastAsia"/>
              <w:color w:val="333333"/>
              <w:sz w:val="20"/>
              <w:szCs w:val="20"/>
            </w:rPr>
            <w:t>☐</w:t>
          </w:r>
        </w:sdtContent>
      </w:sdt>
      <w:r w:rsidR="009F0E62" w:rsidRPr="00167B45">
        <w:rPr>
          <w:rFonts w:eastAsia="Times New Roman" w:cstheme="minorHAnsi"/>
          <w:color w:val="333333"/>
          <w:sz w:val="20"/>
          <w:szCs w:val="20"/>
        </w:rPr>
        <w:t xml:space="preserve"> NO</w:t>
      </w:r>
      <w:r w:rsidR="009F0E62" w:rsidRPr="00167B45">
        <w:rPr>
          <w:rFonts w:eastAsia="Times New Roman" w:cstheme="minorHAnsi"/>
          <w:color w:val="333333"/>
          <w:sz w:val="20"/>
          <w:szCs w:val="20"/>
        </w:rPr>
        <w:tab/>
      </w:r>
      <w:r w:rsidR="009F0E62" w:rsidRPr="00167B45">
        <w:rPr>
          <w:rFonts w:eastAsia="Times New Roman" w:cstheme="minorHAnsi"/>
          <w:color w:val="333333"/>
          <w:sz w:val="20"/>
          <w:szCs w:val="20"/>
        </w:rPr>
        <w:tab/>
      </w:r>
      <w:sdt>
        <w:sdtPr>
          <w:rPr>
            <w:rFonts w:eastAsia="Times New Roman" w:cstheme="minorHAnsi"/>
            <w:color w:val="333333"/>
            <w:sz w:val="20"/>
            <w:szCs w:val="20"/>
          </w:rPr>
          <w:id w:val="42693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62" w:rsidRPr="00167B45">
            <w:rPr>
              <w:rFonts w:ascii="Segoe UI Symbol" w:eastAsia="MS Gothic" w:hAnsi="Segoe UI Symbol" w:cs="Segoe UI Symbol"/>
              <w:color w:val="333333"/>
              <w:sz w:val="20"/>
              <w:szCs w:val="20"/>
            </w:rPr>
            <w:t>☐</w:t>
          </w:r>
        </w:sdtContent>
      </w:sdt>
      <w:r w:rsidR="009F0E62" w:rsidRPr="00167B45">
        <w:rPr>
          <w:rFonts w:eastAsia="Times New Roman" w:cstheme="minorHAnsi"/>
          <w:color w:val="333333"/>
          <w:sz w:val="20"/>
          <w:szCs w:val="20"/>
        </w:rPr>
        <w:t xml:space="preserve"> YES</w:t>
      </w:r>
      <w:r w:rsidR="009F0E62" w:rsidRPr="00167B45">
        <w:rPr>
          <w:rFonts w:eastAsia="Times New Roman" w:cstheme="minorHAnsi"/>
          <w:color w:val="333333"/>
          <w:sz w:val="20"/>
          <w:szCs w:val="20"/>
        </w:rPr>
        <w:tab/>
      </w:r>
    </w:p>
    <w:p w14:paraId="0AA2562E" w14:textId="77777777" w:rsidR="009F0E62" w:rsidRPr="00167B45" w:rsidRDefault="009F0E62" w:rsidP="00D732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</w:rPr>
      </w:pPr>
    </w:p>
    <w:p w14:paraId="5DD797FF" w14:textId="230ED231" w:rsidR="00966C4A" w:rsidRPr="00167B45" w:rsidRDefault="00966C4A" w:rsidP="00966C4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0"/>
          <w:szCs w:val="20"/>
        </w:rPr>
      </w:pPr>
      <w:r w:rsidRPr="00167B45">
        <w:rPr>
          <w:rFonts w:eastAsia="Times New Roman" w:cstheme="minorHAnsi"/>
          <w:b/>
          <w:bCs/>
          <w:color w:val="333333"/>
          <w:sz w:val="20"/>
          <w:szCs w:val="20"/>
        </w:rPr>
        <w:t>RESULTS</w:t>
      </w:r>
    </w:p>
    <w:p w14:paraId="32EEFA8A" w14:textId="77777777" w:rsidR="00966C4A" w:rsidRPr="00167B45" w:rsidRDefault="00966C4A" w:rsidP="00966C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150E3F00" w14:textId="77777777" w:rsidR="00966C4A" w:rsidRPr="00167B45" w:rsidRDefault="00966C4A" w:rsidP="00966C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Answers “no” to </w:t>
      </w:r>
      <w:r w:rsidRPr="00167B45">
        <w:rPr>
          <w:rFonts w:eastAsia="Times New Roman" w:cstheme="minorHAnsi"/>
          <w:color w:val="333333"/>
          <w:sz w:val="20"/>
          <w:szCs w:val="20"/>
          <w:u w:val="single"/>
        </w:rPr>
        <w:t>all</w:t>
      </w:r>
      <w:r w:rsidRPr="00167B45">
        <w:rPr>
          <w:rFonts w:eastAsia="Times New Roman" w:cstheme="minorHAnsi"/>
          <w:color w:val="333333"/>
          <w:sz w:val="20"/>
          <w:szCs w:val="20"/>
        </w:rPr>
        <w:t xml:space="preserve"> questions – passed; authorized for entry on the date and location requested.</w:t>
      </w:r>
    </w:p>
    <w:p w14:paraId="5E93A5AF" w14:textId="77777777" w:rsidR="00966C4A" w:rsidRPr="00167B45" w:rsidRDefault="00966C4A" w:rsidP="00966C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61481DBD" w14:textId="001C1134" w:rsidR="00966C4A" w:rsidRPr="00167B45" w:rsidRDefault="00966C4A" w:rsidP="00966C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  <w:r w:rsidRPr="00167B45">
        <w:rPr>
          <w:rFonts w:eastAsia="Times New Roman" w:cstheme="minorHAnsi"/>
          <w:color w:val="333333"/>
          <w:sz w:val="20"/>
          <w:szCs w:val="20"/>
        </w:rPr>
        <w:t xml:space="preserve">Answers “yes” to </w:t>
      </w:r>
      <w:r w:rsidRPr="00167B45">
        <w:rPr>
          <w:rFonts w:eastAsia="Times New Roman" w:cstheme="minorHAnsi"/>
          <w:color w:val="333333"/>
          <w:sz w:val="20"/>
          <w:szCs w:val="20"/>
          <w:u w:val="single"/>
        </w:rPr>
        <w:t>any</w:t>
      </w:r>
      <w:r w:rsidRPr="00167B45">
        <w:rPr>
          <w:rFonts w:eastAsia="Times New Roman" w:cstheme="minorHAnsi"/>
          <w:color w:val="333333"/>
          <w:sz w:val="20"/>
          <w:szCs w:val="20"/>
        </w:rPr>
        <w:t xml:space="preserve"> question –</w:t>
      </w:r>
      <w:r w:rsidR="00C543C4" w:rsidRPr="00167B45">
        <w:rPr>
          <w:rFonts w:eastAsia="Times New Roman" w:cstheme="minorHAnsi"/>
          <w:color w:val="333333"/>
          <w:sz w:val="20"/>
          <w:szCs w:val="20"/>
        </w:rPr>
        <w:t xml:space="preserve"> </w:t>
      </w:r>
      <w:r w:rsidRPr="00167B45">
        <w:rPr>
          <w:rFonts w:eastAsia="Times New Roman" w:cstheme="minorHAnsi"/>
          <w:b/>
          <w:bCs/>
          <w:color w:val="333333"/>
          <w:sz w:val="20"/>
          <w:szCs w:val="20"/>
          <w:u w:val="single"/>
        </w:rPr>
        <w:t>Not authorized for entry</w:t>
      </w:r>
      <w:r w:rsidRPr="00167B45">
        <w:rPr>
          <w:rFonts w:eastAsia="Times New Roman" w:cstheme="minorHAnsi"/>
          <w:color w:val="333333"/>
          <w:sz w:val="20"/>
          <w:szCs w:val="20"/>
        </w:rPr>
        <w:t xml:space="preserve"> on the date and location requested.</w:t>
      </w:r>
    </w:p>
    <w:p w14:paraId="26A9BC78" w14:textId="77777777" w:rsidR="00966C4A" w:rsidRPr="00167B45" w:rsidRDefault="00966C4A" w:rsidP="00966C4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</w:rPr>
      </w:pPr>
    </w:p>
    <w:p w14:paraId="76280634" w14:textId="7D4501B3" w:rsidR="00966C4A" w:rsidRPr="00167B45" w:rsidRDefault="00966C4A" w:rsidP="00E034C5">
      <w:pPr>
        <w:jc w:val="center"/>
        <w:rPr>
          <w:rFonts w:cstheme="minorHAnsi"/>
          <w:b/>
          <w:bCs/>
          <w:sz w:val="20"/>
          <w:szCs w:val="20"/>
        </w:rPr>
      </w:pPr>
      <w:bookmarkStart w:id="0" w:name="_Hlk43127223"/>
      <w:r w:rsidRPr="00167B45">
        <w:rPr>
          <w:rFonts w:cstheme="minorHAnsi"/>
          <w:b/>
          <w:bCs/>
          <w:sz w:val="20"/>
          <w:szCs w:val="20"/>
        </w:rPr>
        <w:t xml:space="preserve">Completed forms must be provided to </w:t>
      </w:r>
      <w:r w:rsidR="0025402E" w:rsidRPr="00167B45">
        <w:rPr>
          <w:rFonts w:cstheme="minorHAnsi"/>
          <w:b/>
          <w:bCs/>
          <w:sz w:val="20"/>
          <w:szCs w:val="20"/>
        </w:rPr>
        <w:t>the DASNY employee requesting the visit</w:t>
      </w:r>
      <w:r w:rsidR="00167B45" w:rsidRPr="00167B45">
        <w:rPr>
          <w:rFonts w:cstheme="minorHAnsi"/>
          <w:b/>
          <w:bCs/>
          <w:sz w:val="20"/>
          <w:szCs w:val="20"/>
        </w:rPr>
        <w:t xml:space="preserve">, </w:t>
      </w:r>
      <w:r w:rsidR="00167B45" w:rsidRPr="00167B45">
        <w:rPr>
          <w:rFonts w:cstheme="minorHAnsi"/>
          <w:b/>
          <w:bCs/>
          <w:sz w:val="20"/>
          <w:szCs w:val="20"/>
        </w:rPr>
        <w:t>conducting the bid opening or otherwise hosting a meeting subject to the Open Meetings Law</w:t>
      </w:r>
      <w:r w:rsidR="0025402E" w:rsidRPr="00167B45">
        <w:rPr>
          <w:rFonts w:cstheme="minorHAnsi"/>
          <w:b/>
          <w:bCs/>
          <w:sz w:val="20"/>
          <w:szCs w:val="20"/>
        </w:rPr>
        <w:t xml:space="preserve">. </w:t>
      </w:r>
      <w:r w:rsidR="00E034C5" w:rsidRPr="00167B45">
        <w:rPr>
          <w:rFonts w:cstheme="minorHAnsi"/>
          <w:b/>
          <w:bCs/>
          <w:sz w:val="20"/>
          <w:szCs w:val="20"/>
        </w:rPr>
        <w:t>If DASNY security is present at the site, security staff must be shown a copy of the completed form upon the visitor’s entry.</w:t>
      </w:r>
    </w:p>
    <w:bookmarkEnd w:id="0"/>
    <w:p w14:paraId="2BE77AF0" w14:textId="46C98144" w:rsidR="00EB13FE" w:rsidRPr="00167B45" w:rsidRDefault="00E034C5" w:rsidP="00E034C5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167B45">
        <w:rPr>
          <w:rFonts w:cstheme="minorHAnsi"/>
          <w:b/>
          <w:bCs/>
          <w:sz w:val="20"/>
          <w:szCs w:val="20"/>
        </w:rPr>
        <w:t xml:space="preserve">The DASNY employee requesting the visit must scan and email each completed form to </w:t>
      </w:r>
      <w:hyperlink r:id="rId13" w:history="1">
        <w:r w:rsidRPr="00167B45">
          <w:rPr>
            <w:rStyle w:val="Hyperlink"/>
            <w:rFonts w:cstheme="minorHAnsi"/>
            <w:b/>
            <w:bCs/>
            <w:sz w:val="20"/>
            <w:szCs w:val="20"/>
          </w:rPr>
          <w:t>HR@DASNY.org</w:t>
        </w:r>
      </w:hyperlink>
      <w:r w:rsidRPr="00167B45">
        <w:rPr>
          <w:rFonts w:cstheme="minorHAnsi"/>
          <w:b/>
          <w:bCs/>
          <w:sz w:val="20"/>
          <w:szCs w:val="20"/>
        </w:rPr>
        <w:t>, or send by postal mail to: DASNY, HR Department, 515 Broadway, Albany, NY 12207</w:t>
      </w:r>
      <w:bookmarkStart w:id="1" w:name="_GoBack"/>
      <w:bookmarkEnd w:id="1"/>
    </w:p>
    <w:sectPr w:rsidR="00EB13FE" w:rsidRPr="00167B45" w:rsidSect="00D338DD"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8392" w14:textId="77777777" w:rsidR="002C702E" w:rsidRDefault="002C702E">
      <w:r>
        <w:separator/>
      </w:r>
    </w:p>
  </w:endnote>
  <w:endnote w:type="continuationSeparator" w:id="0">
    <w:p w14:paraId="4B4B6328" w14:textId="77777777" w:rsidR="002C702E" w:rsidRDefault="002C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721C6" w14:textId="77777777" w:rsidR="002803B4" w:rsidRDefault="002803B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22A6" w14:textId="77777777" w:rsidR="002C702E" w:rsidRDefault="002C702E">
      <w:r>
        <w:separator/>
      </w:r>
    </w:p>
  </w:footnote>
  <w:footnote w:type="continuationSeparator" w:id="0">
    <w:p w14:paraId="6A2926EA" w14:textId="77777777" w:rsidR="002C702E" w:rsidRDefault="002C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36D6" w14:textId="77777777" w:rsidR="002803B4" w:rsidRDefault="002803B4">
    <w:pPr>
      <w:pStyle w:val="Header"/>
      <w:framePr w:h="981" w:hRule="exact" w:hSpace="187" w:wrap="around" w:vAnchor="text" w:hAnchor="page" w:x="1866" w:y="1"/>
    </w:pPr>
  </w:p>
  <w:p w14:paraId="381198B8" w14:textId="77777777" w:rsidR="002803B4" w:rsidRDefault="002803B4">
    <w:pPr>
      <w:tabs>
        <w:tab w:val="center" w:pos="43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E419" w14:textId="3A7670FD" w:rsidR="00E2648A" w:rsidRPr="00784E34" w:rsidRDefault="00E2648A" w:rsidP="001B6BD8">
    <w:pPr>
      <w:tabs>
        <w:tab w:val="left" w:pos="3600"/>
        <w:tab w:val="left" w:pos="3960"/>
        <w:tab w:val="left" w:pos="7560"/>
        <w:tab w:val="right" w:pos="10890"/>
      </w:tabs>
      <w:rPr>
        <w:rFonts w:ascii="Arial" w:hAnsi="Arial" w:cs="Arial"/>
        <w:caps/>
        <w:noProof/>
        <w:color w:val="0D0D0D" w:themeColor="text1" w:themeTint="F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71D2A"/>
    <w:multiLevelType w:val="hybridMultilevel"/>
    <w:tmpl w:val="1628748E"/>
    <w:lvl w:ilvl="0" w:tplc="917EFC5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2F6C85"/>
    <w:multiLevelType w:val="hybridMultilevel"/>
    <w:tmpl w:val="57E68F6C"/>
    <w:lvl w:ilvl="0" w:tplc="FB0212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0376D8"/>
    <w:multiLevelType w:val="hybridMultilevel"/>
    <w:tmpl w:val="CC50D3BA"/>
    <w:lvl w:ilvl="0" w:tplc="6354F6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84478E"/>
    <w:multiLevelType w:val="hybridMultilevel"/>
    <w:tmpl w:val="76C26684"/>
    <w:lvl w:ilvl="0" w:tplc="29F640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256D67"/>
    <w:multiLevelType w:val="hybridMultilevel"/>
    <w:tmpl w:val="D03A000A"/>
    <w:lvl w:ilvl="0" w:tplc="9A6A68DA">
      <w:start w:val="1"/>
      <w:numFmt w:val="decimal"/>
      <w:pStyle w:val="numberlists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E5C67"/>
    <w:multiLevelType w:val="hybridMultilevel"/>
    <w:tmpl w:val="3182D6AE"/>
    <w:lvl w:ilvl="0" w:tplc="3F6C9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750D45"/>
    <w:multiLevelType w:val="hybridMultilevel"/>
    <w:tmpl w:val="F0C67762"/>
    <w:lvl w:ilvl="0" w:tplc="59F208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2E"/>
    <w:rsid w:val="00022B15"/>
    <w:rsid w:val="00027B8B"/>
    <w:rsid w:val="00031374"/>
    <w:rsid w:val="00031B90"/>
    <w:rsid w:val="000420D6"/>
    <w:rsid w:val="000425BC"/>
    <w:rsid w:val="00074A75"/>
    <w:rsid w:val="00090464"/>
    <w:rsid w:val="000907FB"/>
    <w:rsid w:val="00095695"/>
    <w:rsid w:val="000A435F"/>
    <w:rsid w:val="000A4E09"/>
    <w:rsid w:val="000D09DC"/>
    <w:rsid w:val="000E20CC"/>
    <w:rsid w:val="000F04F7"/>
    <w:rsid w:val="00102FC3"/>
    <w:rsid w:val="001034D6"/>
    <w:rsid w:val="00105388"/>
    <w:rsid w:val="00112994"/>
    <w:rsid w:val="00121B98"/>
    <w:rsid w:val="00130BA9"/>
    <w:rsid w:val="0014100E"/>
    <w:rsid w:val="00156FCF"/>
    <w:rsid w:val="001644D4"/>
    <w:rsid w:val="00167B45"/>
    <w:rsid w:val="00171079"/>
    <w:rsid w:val="00174EF3"/>
    <w:rsid w:val="00190DD3"/>
    <w:rsid w:val="00191F24"/>
    <w:rsid w:val="00192715"/>
    <w:rsid w:val="001B0FAD"/>
    <w:rsid w:val="001B6BD8"/>
    <w:rsid w:val="001C5380"/>
    <w:rsid w:val="001E25C7"/>
    <w:rsid w:val="001E70A8"/>
    <w:rsid w:val="001F03CE"/>
    <w:rsid w:val="001F0903"/>
    <w:rsid w:val="001F4C97"/>
    <w:rsid w:val="001F6D7F"/>
    <w:rsid w:val="002035BB"/>
    <w:rsid w:val="00207FF8"/>
    <w:rsid w:val="00215E1F"/>
    <w:rsid w:val="00240644"/>
    <w:rsid w:val="0025402E"/>
    <w:rsid w:val="00265961"/>
    <w:rsid w:val="0027668A"/>
    <w:rsid w:val="002803B4"/>
    <w:rsid w:val="00280E94"/>
    <w:rsid w:val="002A2812"/>
    <w:rsid w:val="002B4A23"/>
    <w:rsid w:val="002C1E4B"/>
    <w:rsid w:val="002C4B99"/>
    <w:rsid w:val="002C702E"/>
    <w:rsid w:val="002E6EDD"/>
    <w:rsid w:val="002E6FB0"/>
    <w:rsid w:val="002F1974"/>
    <w:rsid w:val="00307D79"/>
    <w:rsid w:val="0031299F"/>
    <w:rsid w:val="0032003C"/>
    <w:rsid w:val="003349FF"/>
    <w:rsid w:val="00335DBF"/>
    <w:rsid w:val="0035434B"/>
    <w:rsid w:val="0036278D"/>
    <w:rsid w:val="00362AE3"/>
    <w:rsid w:val="00364C17"/>
    <w:rsid w:val="00367D49"/>
    <w:rsid w:val="003800F0"/>
    <w:rsid w:val="00392DA7"/>
    <w:rsid w:val="003976A4"/>
    <w:rsid w:val="003A0560"/>
    <w:rsid w:val="003A0CD1"/>
    <w:rsid w:val="003C19AB"/>
    <w:rsid w:val="003C6BBD"/>
    <w:rsid w:val="003D4EBA"/>
    <w:rsid w:val="003E0DDB"/>
    <w:rsid w:val="003E1CFD"/>
    <w:rsid w:val="003E31DC"/>
    <w:rsid w:val="003E328D"/>
    <w:rsid w:val="003E4BC3"/>
    <w:rsid w:val="0040337D"/>
    <w:rsid w:val="004126CC"/>
    <w:rsid w:val="004134E7"/>
    <w:rsid w:val="00417324"/>
    <w:rsid w:val="00420B04"/>
    <w:rsid w:val="00427DD2"/>
    <w:rsid w:val="00436D69"/>
    <w:rsid w:val="00477D48"/>
    <w:rsid w:val="00481A88"/>
    <w:rsid w:val="004A0737"/>
    <w:rsid w:val="004A33C0"/>
    <w:rsid w:val="004A348F"/>
    <w:rsid w:val="004C26E7"/>
    <w:rsid w:val="004C4603"/>
    <w:rsid w:val="004E30AC"/>
    <w:rsid w:val="0050336F"/>
    <w:rsid w:val="00506AA0"/>
    <w:rsid w:val="0051696E"/>
    <w:rsid w:val="005323E0"/>
    <w:rsid w:val="00546EB8"/>
    <w:rsid w:val="005472C9"/>
    <w:rsid w:val="00577BD7"/>
    <w:rsid w:val="00592867"/>
    <w:rsid w:val="005A28C6"/>
    <w:rsid w:val="005B0485"/>
    <w:rsid w:val="005B501A"/>
    <w:rsid w:val="005F3117"/>
    <w:rsid w:val="00626B5B"/>
    <w:rsid w:val="006476F0"/>
    <w:rsid w:val="00664426"/>
    <w:rsid w:val="00672F32"/>
    <w:rsid w:val="00673F69"/>
    <w:rsid w:val="006907E9"/>
    <w:rsid w:val="0069410A"/>
    <w:rsid w:val="006B3CDE"/>
    <w:rsid w:val="006C2328"/>
    <w:rsid w:val="006D3670"/>
    <w:rsid w:val="006F6AB9"/>
    <w:rsid w:val="007056BD"/>
    <w:rsid w:val="00711C9B"/>
    <w:rsid w:val="00713F3E"/>
    <w:rsid w:val="00715663"/>
    <w:rsid w:val="00724449"/>
    <w:rsid w:val="00730250"/>
    <w:rsid w:val="00734BA8"/>
    <w:rsid w:val="00736FF6"/>
    <w:rsid w:val="00737F1D"/>
    <w:rsid w:val="00743D27"/>
    <w:rsid w:val="0076027F"/>
    <w:rsid w:val="007611CC"/>
    <w:rsid w:val="00761CC4"/>
    <w:rsid w:val="007628BC"/>
    <w:rsid w:val="00784E34"/>
    <w:rsid w:val="00792164"/>
    <w:rsid w:val="007A065E"/>
    <w:rsid w:val="007C6716"/>
    <w:rsid w:val="007D7227"/>
    <w:rsid w:val="007F469A"/>
    <w:rsid w:val="00802658"/>
    <w:rsid w:val="00810C06"/>
    <w:rsid w:val="00817755"/>
    <w:rsid w:val="00827BD1"/>
    <w:rsid w:val="008316B5"/>
    <w:rsid w:val="0083210D"/>
    <w:rsid w:val="00840B90"/>
    <w:rsid w:val="00841601"/>
    <w:rsid w:val="008536C1"/>
    <w:rsid w:val="00855C1D"/>
    <w:rsid w:val="00873970"/>
    <w:rsid w:val="008746C2"/>
    <w:rsid w:val="00876512"/>
    <w:rsid w:val="00885A14"/>
    <w:rsid w:val="008A007E"/>
    <w:rsid w:val="008A0644"/>
    <w:rsid w:val="008A66DA"/>
    <w:rsid w:val="008D6D3C"/>
    <w:rsid w:val="008E2A88"/>
    <w:rsid w:val="008F07F4"/>
    <w:rsid w:val="00903B99"/>
    <w:rsid w:val="009225E9"/>
    <w:rsid w:val="00923BC5"/>
    <w:rsid w:val="0093570C"/>
    <w:rsid w:val="0094180A"/>
    <w:rsid w:val="0094299E"/>
    <w:rsid w:val="00953AAD"/>
    <w:rsid w:val="00955B5D"/>
    <w:rsid w:val="00955D46"/>
    <w:rsid w:val="00966C4A"/>
    <w:rsid w:val="0098516F"/>
    <w:rsid w:val="009B1BA9"/>
    <w:rsid w:val="009B683D"/>
    <w:rsid w:val="009B720E"/>
    <w:rsid w:val="009C0918"/>
    <w:rsid w:val="009C2651"/>
    <w:rsid w:val="009C7DC0"/>
    <w:rsid w:val="009D1309"/>
    <w:rsid w:val="009F0E62"/>
    <w:rsid w:val="00A062F0"/>
    <w:rsid w:val="00A562B6"/>
    <w:rsid w:val="00A65F11"/>
    <w:rsid w:val="00A65FBF"/>
    <w:rsid w:val="00A974C4"/>
    <w:rsid w:val="00AB4B93"/>
    <w:rsid w:val="00AB6350"/>
    <w:rsid w:val="00AC3570"/>
    <w:rsid w:val="00AF6FB5"/>
    <w:rsid w:val="00B146A4"/>
    <w:rsid w:val="00B23CB9"/>
    <w:rsid w:val="00B31717"/>
    <w:rsid w:val="00B321A8"/>
    <w:rsid w:val="00B33855"/>
    <w:rsid w:val="00B503F1"/>
    <w:rsid w:val="00B50D25"/>
    <w:rsid w:val="00B7737C"/>
    <w:rsid w:val="00B97693"/>
    <w:rsid w:val="00BA2A8F"/>
    <w:rsid w:val="00BD5C83"/>
    <w:rsid w:val="00BF1C08"/>
    <w:rsid w:val="00BF3E5C"/>
    <w:rsid w:val="00C00CA7"/>
    <w:rsid w:val="00C15241"/>
    <w:rsid w:val="00C15B84"/>
    <w:rsid w:val="00C2071C"/>
    <w:rsid w:val="00C3515F"/>
    <w:rsid w:val="00C46499"/>
    <w:rsid w:val="00C53AA2"/>
    <w:rsid w:val="00C543C4"/>
    <w:rsid w:val="00C55E77"/>
    <w:rsid w:val="00C664C4"/>
    <w:rsid w:val="00C7496E"/>
    <w:rsid w:val="00CA31D9"/>
    <w:rsid w:val="00CB534F"/>
    <w:rsid w:val="00CB7753"/>
    <w:rsid w:val="00CB7DEC"/>
    <w:rsid w:val="00CE2A10"/>
    <w:rsid w:val="00D01D64"/>
    <w:rsid w:val="00D01EDB"/>
    <w:rsid w:val="00D12F5B"/>
    <w:rsid w:val="00D17233"/>
    <w:rsid w:val="00D338DD"/>
    <w:rsid w:val="00D41F02"/>
    <w:rsid w:val="00D571EA"/>
    <w:rsid w:val="00D678B0"/>
    <w:rsid w:val="00D73228"/>
    <w:rsid w:val="00D83250"/>
    <w:rsid w:val="00D867A2"/>
    <w:rsid w:val="00DB7108"/>
    <w:rsid w:val="00DC3308"/>
    <w:rsid w:val="00DE2BCC"/>
    <w:rsid w:val="00DF21C0"/>
    <w:rsid w:val="00E034C5"/>
    <w:rsid w:val="00E200E8"/>
    <w:rsid w:val="00E2648A"/>
    <w:rsid w:val="00E272C6"/>
    <w:rsid w:val="00E27C8A"/>
    <w:rsid w:val="00E27FB9"/>
    <w:rsid w:val="00E31241"/>
    <w:rsid w:val="00E3422F"/>
    <w:rsid w:val="00E52F72"/>
    <w:rsid w:val="00E878E1"/>
    <w:rsid w:val="00E96185"/>
    <w:rsid w:val="00EA3982"/>
    <w:rsid w:val="00EA78D9"/>
    <w:rsid w:val="00EB13FE"/>
    <w:rsid w:val="00EB20E9"/>
    <w:rsid w:val="00EB56A5"/>
    <w:rsid w:val="00ED5AE6"/>
    <w:rsid w:val="00ED7108"/>
    <w:rsid w:val="00F127F8"/>
    <w:rsid w:val="00F30D66"/>
    <w:rsid w:val="00F46E0C"/>
    <w:rsid w:val="00F51281"/>
    <w:rsid w:val="00F5191C"/>
    <w:rsid w:val="00F574B5"/>
    <w:rsid w:val="00F7675C"/>
    <w:rsid w:val="00F90638"/>
    <w:rsid w:val="00FA74E0"/>
    <w:rsid w:val="00FB56F4"/>
    <w:rsid w:val="00FC08BE"/>
    <w:rsid w:val="00FD14CC"/>
    <w:rsid w:val="00FD158A"/>
    <w:rsid w:val="00FD3B7C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C9D2DBE"/>
  <w15:docId w15:val="{8BEEB573-B692-40E8-BD72-A209F3E4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C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2">
    <w:name w:val="Body Text 2"/>
    <w:basedOn w:val="Normal"/>
    <w:pPr>
      <w:tabs>
        <w:tab w:val="left" w:pos="720"/>
        <w:tab w:val="left" w:pos="1260"/>
        <w:tab w:val="left" w:pos="1620"/>
        <w:tab w:val="left" w:pos="5400"/>
      </w:tabs>
      <w:spacing w:after="0" w:line="240" w:lineRule="auto"/>
      <w:ind w:right="-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s">
    <w:name w:val="number lists"/>
    <w:pPr>
      <w:numPr>
        <w:numId w:val="6"/>
      </w:numPr>
      <w:tabs>
        <w:tab w:val="clear" w:pos="720"/>
        <w:tab w:val="left" w:pos="1080"/>
      </w:tabs>
      <w:ind w:left="1080"/>
    </w:pPr>
    <w:rPr>
      <w:rFonts w:ascii="Times" w:hAnsi="Times"/>
    </w:rPr>
  </w:style>
  <w:style w:type="paragraph" w:styleId="BalloonText">
    <w:name w:val="Balloon Text"/>
    <w:basedOn w:val="Normal"/>
    <w:link w:val="BalloonTextChar"/>
    <w:rsid w:val="00027B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7B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2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031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26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C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6C4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03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76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6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668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6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668A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@DASNY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ronavirus.health.ny.gov/covid-19-travel-adviso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ye\Downloads\Memorandum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2c831770-9957-4912-b938-be7eb79aef05">
      <Url xsi:nil="true"/>
      <Description xsi:nil="true"/>
    </Instructions>
    <Division xmlns="2c831770-9957-4912-b938-be7eb79aef05">Executive Direction</Division>
    <_dlc_DocId xmlns="343ae18a-3d04-4e59-aa87-cc4de56dbf5d">FQ5K6PAZVSUW-51-283</_dlc_DocId>
    <Contact xmlns="2c831770-9957-4912-b938-be7eb79aef05">
      <UserInfo>
        <DisplayName>Nicholson, Christina</DisplayName>
        <AccountId>107</AccountId>
        <AccountType/>
      </UserInfo>
    </Contact>
    <_dlc_DocIdUrl xmlns="343ae18a-3d04-4e59-aa87-cc4de56dbf5d">
      <Url>http://intranet.delmar.dasny.org/_layouts/DocIdRedir.aspx?ID=FQ5K6PAZVSUW-51-283</Url>
      <Description>FQ5K6PAZVSUW-51-283</Description>
    </_dlc_DocIdUrl>
    <Template_x0020_Date xmlns="2c831770-9957-4912-b938-be7eb79aef05">2019-12-12T05:00:00+00:00</Template_x0020_Date>
    <Department xmlns="2c831770-9957-4912-b938-be7eb79aef05">Communications &amp; Marketing</Department>
    <TranslationStateWebId xmlns="http://schemas.microsoft.com/sharepoint/v3" xsi:nil="true"/>
    <_dlc_DocIdPersistId xmlns="343ae18a-3d04-4e59-aa87-cc4de56dbf5d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4252FAA41A44BAD9D126C89275B0E" ma:contentTypeVersion="12" ma:contentTypeDescription="Create a new document." ma:contentTypeScope="" ma:versionID="14a3cc9b7102ee98a58634f4ffc77dc3">
  <xsd:schema xmlns:xsd="http://www.w3.org/2001/XMLSchema" xmlns:xs="http://www.w3.org/2001/XMLSchema" xmlns:p="http://schemas.microsoft.com/office/2006/metadata/properties" xmlns:ns1="http://schemas.microsoft.com/sharepoint/v3" xmlns:ns2="343ae18a-3d04-4e59-aa87-cc4de56dbf5d" xmlns:ns3="2c831770-9957-4912-b938-be7eb79aef05" targetNamespace="http://schemas.microsoft.com/office/2006/metadata/properties" ma:root="true" ma:fieldsID="97f88a39010d0755719d8693eb93faff" ns1:_="" ns2:_="" ns3:_="">
    <xsd:import namespace="http://schemas.microsoft.com/sharepoint/v3"/>
    <xsd:import namespace="343ae18a-3d04-4e59-aa87-cc4de56dbf5d"/>
    <xsd:import namespace="2c831770-9957-4912-b938-be7eb79aef05"/>
    <xsd:element name="properties">
      <xsd:complexType>
        <xsd:sequence>
          <xsd:element name="documentManagement">
            <xsd:complexType>
              <xsd:all>
                <xsd:element ref="ns1:TranslationStateWebId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epartment" minOccurs="0"/>
                <xsd:element ref="ns3:Template_x0020_Date" minOccurs="0"/>
                <xsd:element ref="ns3:Instructions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WebId" ma:index="8" nillable="true" ma:displayName="Site" ma:internalName="TranslationStateWeb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e18a-3d04-4e59-aa87-cc4de56dbf5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1770-9957-4912-b938-be7eb79aef05" elementFormDefault="qualified">
    <xsd:import namespace="http://schemas.microsoft.com/office/2006/documentManagement/types"/>
    <xsd:import namespace="http://schemas.microsoft.com/office/infopath/2007/PartnerControls"/>
    <xsd:element name="Division" ma:index="12" nillable="true" ma:displayName="Division" ma:indexed="true" ma:internalName="Division">
      <xsd:simpleType>
        <xsd:restriction base="dms:Text">
          <xsd:maxLength value="255"/>
        </xsd:restriction>
      </xsd:simpleType>
    </xsd:element>
    <xsd:element name="Department" ma:index="13" nillable="true" ma:displayName="Department" ma:internalName="Department">
      <xsd:simpleType>
        <xsd:restriction base="dms:Text">
          <xsd:maxLength value="255"/>
        </xsd:restriction>
      </xsd:simpleType>
    </xsd:element>
    <xsd:element name="Template_x0020_Date" ma:index="14" nillable="true" ma:displayName="Template Date" ma:format="DateOnly" ma:internalName="Template_x0020_Date">
      <xsd:simpleType>
        <xsd:restriction base="dms:DateTime"/>
      </xsd:simpleType>
    </xsd:element>
    <xsd:element name="Instructions" ma:index="15" nillable="true" ma:displayName="Instructions" ma:format="Hyperlink" ma:internalName="Instruc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16" nillable="true" ma:displayName="Liaison" ma:list="UserInfo" ma:SharePointGroup="0" ma:internalName="Contact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008C-5BC2-4C29-BC97-36BD946BC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B504A-700C-42FD-BBC7-CF71C8F45492}">
  <ds:schemaRefs>
    <ds:schemaRef ds:uri="http://schemas.microsoft.com/office/2006/documentManagement/types"/>
    <ds:schemaRef ds:uri="2c831770-9957-4912-b938-be7eb79aef05"/>
    <ds:schemaRef ds:uri="http://purl.org/dc/elements/1.1/"/>
    <ds:schemaRef ds:uri="http://schemas.microsoft.com/office/2006/metadata/properties"/>
    <ds:schemaRef ds:uri="343ae18a-3d04-4e59-aa87-cc4de56dbf5d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044A56-45FF-4C0C-B63D-110E910657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6FBDB3-AA72-44DE-890B-01486F25F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3ae18a-3d04-4e59-aa87-cc4de56dbf5d"/>
    <ds:schemaRef ds:uri="2c831770-9957-4912-b938-be7eb79ae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D82CD0-97C7-4845-BF4D-C4C84604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(4)</Template>
  <TotalTime>36</TotalTime>
  <Pages>1</Pages>
  <Words>439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Rye, Leah</dc:creator>
  <cp:lastModifiedBy>Rye, Leah</cp:lastModifiedBy>
  <cp:revision>6</cp:revision>
  <cp:lastPrinted>2015-03-30T17:39:00Z</cp:lastPrinted>
  <dcterms:created xsi:type="dcterms:W3CDTF">2020-07-21T16:29:00Z</dcterms:created>
  <dcterms:modified xsi:type="dcterms:W3CDTF">2020-09-08T19:02:00Z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2bdd74f9-0c7f-4eff-9e75-c92ee587ec19</vt:lpwstr>
  </property>
  <property fmtid="{D5CDD505-2E9C-101B-9397-08002B2CF9AE}" pid="3" name="ContentTypeId">
    <vt:lpwstr>0x010100C854252FAA41A44BAD9D126C89275B0E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